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878" w:rsidRDefault="00CA1878" w:rsidP="00064490">
      <w:pPr>
        <w:tabs>
          <w:tab w:val="left" w:pos="3465"/>
        </w:tabs>
        <w:jc w:val="right"/>
        <w:rPr>
          <w:rFonts w:ascii="Arial" w:hAnsi="Arial" w:cs="Arial"/>
          <w:i/>
        </w:rPr>
      </w:pPr>
    </w:p>
    <w:p w:rsidR="00064490" w:rsidRDefault="00513A9A" w:rsidP="00064490">
      <w:pPr>
        <w:tabs>
          <w:tab w:val="left" w:pos="3465"/>
        </w:tabs>
        <w:jc w:val="right"/>
        <w:rPr>
          <w:rFonts w:ascii="Arial" w:hAnsi="Arial" w:cs="Arial"/>
          <w:i/>
        </w:rPr>
      </w:pPr>
      <w:bookmarkStart w:id="0" w:name="_GoBack"/>
      <w:bookmarkEnd w:id="0"/>
      <w:r>
        <w:rPr>
          <w:rFonts w:ascii="Arial" w:hAnsi="Arial" w:cs="Arial"/>
          <w:i/>
        </w:rPr>
        <w:t>…………………….</w:t>
      </w:r>
    </w:p>
    <w:p w:rsidR="00064490" w:rsidRDefault="00513A9A" w:rsidP="00064490">
      <w:pPr>
        <w:tabs>
          <w:tab w:val="left" w:pos="3465"/>
        </w:tabs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miejscowość, data</w:t>
      </w:r>
    </w:p>
    <w:p w:rsidR="00064490" w:rsidRDefault="00EB4DEA" w:rsidP="00064490">
      <w:pPr>
        <w:tabs>
          <w:tab w:val="left" w:pos="3465"/>
        </w:tabs>
        <w:jc w:val="right"/>
        <w:rPr>
          <w:rFonts w:ascii="Arial" w:hAnsi="Arial" w:cs="Arial"/>
          <w:i/>
        </w:rPr>
      </w:pPr>
    </w:p>
    <w:p w:rsidR="00064490" w:rsidRDefault="00EB4DEA" w:rsidP="00064490">
      <w:pPr>
        <w:tabs>
          <w:tab w:val="left" w:pos="3465"/>
        </w:tabs>
        <w:jc w:val="right"/>
        <w:rPr>
          <w:rFonts w:ascii="Arial" w:hAnsi="Arial" w:cs="Arial"/>
          <w:i/>
        </w:rPr>
      </w:pPr>
    </w:p>
    <w:p w:rsidR="00064490" w:rsidRDefault="00513A9A" w:rsidP="00064490">
      <w:pPr>
        <w:tabs>
          <w:tab w:val="left" w:pos="3465"/>
        </w:tabs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ZAMÓWIENIE POLOWANIA NR</w:t>
      </w:r>
    </w:p>
    <w:p w:rsidR="00064490" w:rsidRDefault="00EB4DEA" w:rsidP="00064490">
      <w:pPr>
        <w:tabs>
          <w:tab w:val="left" w:pos="3465"/>
        </w:tabs>
        <w:rPr>
          <w:rFonts w:ascii="Arial" w:hAnsi="Arial" w:cs="Arial"/>
          <w:b/>
        </w:rPr>
      </w:pPr>
    </w:p>
    <w:p w:rsidR="00064490" w:rsidRDefault="00EB4DEA" w:rsidP="00064490">
      <w:pPr>
        <w:tabs>
          <w:tab w:val="left" w:pos="3465"/>
        </w:tabs>
        <w:rPr>
          <w:rFonts w:ascii="Arial" w:hAnsi="Arial" w:cs="Arial"/>
          <w:b/>
        </w:rPr>
      </w:pPr>
    </w:p>
    <w:p w:rsidR="00064490" w:rsidRDefault="00EB4DEA" w:rsidP="00064490">
      <w:pPr>
        <w:pStyle w:val="Tytu"/>
        <w:jc w:val="both"/>
        <w:rPr>
          <w:rFonts w:ascii="Arial" w:hAnsi="Arial" w:cs="Arial"/>
          <w:b/>
          <w:sz w:val="24"/>
          <w:szCs w:val="24"/>
        </w:rPr>
      </w:pPr>
    </w:p>
    <w:p w:rsidR="00EC439E" w:rsidRPr="00EC439E" w:rsidRDefault="00EC439E" w:rsidP="00EC439E">
      <w:pPr>
        <w:pStyle w:val="Tyt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organizatora polowania: </w:t>
      </w:r>
      <w:r w:rsidRPr="00EC439E">
        <w:rPr>
          <w:rFonts w:ascii="Arial" w:hAnsi="Arial" w:cs="Arial"/>
          <w:sz w:val="24"/>
          <w:szCs w:val="24"/>
        </w:rPr>
        <w:t>Nadleśnictwo Stuposiany</w:t>
      </w:r>
    </w:p>
    <w:p w:rsidR="00EC439E" w:rsidRDefault="00EC439E" w:rsidP="00EC439E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Adres: </w:t>
      </w:r>
      <w:r w:rsidRPr="00EC439E">
        <w:rPr>
          <w:rFonts w:ascii="Arial" w:hAnsi="Arial" w:cs="Arial"/>
          <w:sz w:val="24"/>
          <w:szCs w:val="24"/>
        </w:rPr>
        <w:t>Stuposiany 4, 38-713 Lutowiska</w:t>
      </w:r>
    </w:p>
    <w:p w:rsidR="00EC439E" w:rsidRPr="00EC439E" w:rsidRDefault="00EC439E" w:rsidP="00EC439E">
      <w:pPr>
        <w:pStyle w:val="Tyt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Telefon: </w:t>
      </w:r>
      <w:r w:rsidRPr="00EC439E">
        <w:rPr>
          <w:rFonts w:ascii="Arial" w:hAnsi="Arial" w:cs="Arial"/>
          <w:sz w:val="24"/>
          <w:szCs w:val="24"/>
        </w:rPr>
        <w:t>13 461 0171</w:t>
      </w:r>
    </w:p>
    <w:p w:rsidR="00EC439E" w:rsidRPr="00A06F1B" w:rsidRDefault="00EC439E" w:rsidP="00EC439E">
      <w:pPr>
        <w:pStyle w:val="Tytu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r w:rsidRPr="00A06F1B">
        <w:rPr>
          <w:rFonts w:ascii="Arial" w:hAnsi="Arial" w:cs="Arial"/>
          <w:sz w:val="24"/>
          <w:szCs w:val="24"/>
          <w:u w:val="single"/>
        </w:rPr>
        <w:t>stuposiany@krosno.lasy.gov.pl</w:t>
      </w:r>
    </w:p>
    <w:p w:rsidR="00064490" w:rsidRPr="00EC439E" w:rsidRDefault="00EC439E" w:rsidP="00064490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Nr obwodu łowieckiego:  </w:t>
      </w:r>
      <w:r w:rsidRPr="00EC439E">
        <w:rPr>
          <w:rFonts w:ascii="Arial" w:hAnsi="Arial" w:cs="Arial"/>
        </w:rPr>
        <w:t xml:space="preserve">220 </w:t>
      </w:r>
      <w:proofErr w:type="spellStart"/>
      <w:r w:rsidRPr="00EC439E">
        <w:rPr>
          <w:rFonts w:ascii="Arial" w:hAnsi="Arial" w:cs="Arial"/>
        </w:rPr>
        <w:t>pk</w:t>
      </w:r>
      <w:proofErr w:type="spellEnd"/>
    </w:p>
    <w:p w:rsidR="00A714E2" w:rsidRDefault="00EB4DEA" w:rsidP="00064490">
      <w:pPr>
        <w:spacing w:line="360" w:lineRule="auto"/>
        <w:rPr>
          <w:rFonts w:ascii="Arial" w:hAnsi="Arial" w:cs="Arial"/>
          <w:b/>
        </w:rPr>
      </w:pPr>
    </w:p>
    <w:p w:rsidR="00A714E2" w:rsidRDefault="00513A9A" w:rsidP="0006449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Nazwa grupy myśliwskiej / myśliwego: </w:t>
      </w:r>
    </w:p>
    <w:p w:rsidR="00A714E2" w:rsidRDefault="00513A9A" w:rsidP="00064490">
      <w:pPr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Adres:</w:t>
      </w:r>
    </w:p>
    <w:p w:rsidR="00A714E2" w:rsidRDefault="00EB4DEA" w:rsidP="00064490">
      <w:pPr>
        <w:spacing w:line="360" w:lineRule="auto"/>
        <w:rPr>
          <w:rFonts w:ascii="Arial" w:hAnsi="Arial" w:cs="Arial"/>
          <w:b/>
        </w:rPr>
      </w:pPr>
    </w:p>
    <w:p w:rsidR="00A714E2" w:rsidRPr="00CC7BBB" w:rsidRDefault="00513A9A" w:rsidP="00064490">
      <w:pPr>
        <w:spacing w:line="360" w:lineRule="auto"/>
        <w:rPr>
          <w:rFonts w:ascii="Arial" w:hAnsi="Arial" w:cs="Arial"/>
        </w:rPr>
      </w:pPr>
      <w:r w:rsidRPr="00CC7BBB">
        <w:rPr>
          <w:rFonts w:ascii="Arial" w:hAnsi="Arial" w:cs="Arial"/>
        </w:rPr>
        <w:t xml:space="preserve">Ilość myśliwych: </w:t>
      </w:r>
    </w:p>
    <w:p w:rsidR="00A714E2" w:rsidRPr="00CC7BBB" w:rsidRDefault="00EB4DEA" w:rsidP="00064490">
      <w:pPr>
        <w:spacing w:line="360" w:lineRule="auto"/>
        <w:rPr>
          <w:rFonts w:ascii="Arial" w:hAnsi="Arial" w:cs="Arial"/>
        </w:rPr>
      </w:pPr>
    </w:p>
    <w:p w:rsidR="00A714E2" w:rsidRPr="00CC7BBB" w:rsidRDefault="00513A9A" w:rsidP="00064490">
      <w:pPr>
        <w:spacing w:line="360" w:lineRule="auto"/>
        <w:rPr>
          <w:rFonts w:ascii="Arial" w:hAnsi="Arial" w:cs="Arial"/>
        </w:rPr>
      </w:pPr>
      <w:r w:rsidRPr="00CC7BBB">
        <w:rPr>
          <w:rFonts w:ascii="Arial" w:hAnsi="Arial" w:cs="Arial"/>
        </w:rPr>
        <w:t xml:space="preserve">Ilość osób towarzyszących: </w:t>
      </w:r>
    </w:p>
    <w:p w:rsidR="00A714E2" w:rsidRPr="00CC7BBB" w:rsidRDefault="00EB4DEA" w:rsidP="00064490">
      <w:pPr>
        <w:spacing w:line="360" w:lineRule="auto"/>
        <w:rPr>
          <w:rFonts w:ascii="Arial" w:hAnsi="Arial" w:cs="Arial"/>
        </w:rPr>
      </w:pPr>
    </w:p>
    <w:p w:rsidR="00A714E2" w:rsidRPr="00CC7BBB" w:rsidRDefault="00513A9A" w:rsidP="00064490">
      <w:pPr>
        <w:spacing w:line="360" w:lineRule="auto"/>
        <w:rPr>
          <w:rFonts w:ascii="Arial" w:hAnsi="Arial" w:cs="Arial"/>
        </w:rPr>
      </w:pPr>
      <w:r w:rsidRPr="00CC7BBB">
        <w:rPr>
          <w:rFonts w:ascii="Arial" w:hAnsi="Arial" w:cs="Arial"/>
        </w:rPr>
        <w:t xml:space="preserve">Termin pobytu: </w:t>
      </w:r>
    </w:p>
    <w:p w:rsidR="00A714E2" w:rsidRPr="00CC7BBB" w:rsidRDefault="00EB4DEA" w:rsidP="00064490">
      <w:pPr>
        <w:spacing w:line="360" w:lineRule="auto"/>
        <w:rPr>
          <w:rFonts w:ascii="Arial" w:hAnsi="Arial" w:cs="Arial"/>
        </w:rPr>
      </w:pPr>
    </w:p>
    <w:p w:rsidR="00A714E2" w:rsidRPr="00CC7BBB" w:rsidRDefault="00513A9A" w:rsidP="00064490">
      <w:pPr>
        <w:spacing w:line="360" w:lineRule="auto"/>
        <w:rPr>
          <w:rFonts w:ascii="Arial" w:hAnsi="Arial" w:cs="Arial"/>
        </w:rPr>
      </w:pPr>
      <w:r w:rsidRPr="00CC7BBB">
        <w:rPr>
          <w:rFonts w:ascii="Arial" w:hAnsi="Arial" w:cs="Arial"/>
        </w:rPr>
        <w:t xml:space="preserve">Termin polowania: </w:t>
      </w:r>
    </w:p>
    <w:p w:rsidR="00064490" w:rsidRPr="00CC7BBB" w:rsidRDefault="00EB4DEA" w:rsidP="00064490">
      <w:pPr>
        <w:tabs>
          <w:tab w:val="left" w:pos="3465"/>
        </w:tabs>
        <w:rPr>
          <w:rFonts w:ascii="Arial" w:hAnsi="Arial" w:cs="Arial"/>
        </w:rPr>
      </w:pPr>
    </w:p>
    <w:p w:rsidR="00A714E2" w:rsidRPr="00CC7BBB" w:rsidRDefault="00513A9A" w:rsidP="00064490">
      <w:pPr>
        <w:tabs>
          <w:tab w:val="left" w:pos="3465"/>
        </w:tabs>
        <w:rPr>
          <w:rFonts w:ascii="Arial" w:hAnsi="Arial" w:cs="Arial"/>
        </w:rPr>
      </w:pPr>
      <w:r w:rsidRPr="00CC7BBB">
        <w:rPr>
          <w:rFonts w:ascii="Arial" w:hAnsi="Arial" w:cs="Arial"/>
        </w:rPr>
        <w:t xml:space="preserve">Gatunki zwierzyny do odstrzały: </w:t>
      </w:r>
    </w:p>
    <w:p w:rsidR="00A714E2" w:rsidRPr="00CC7BBB" w:rsidRDefault="00EB4DEA" w:rsidP="00064490">
      <w:pPr>
        <w:tabs>
          <w:tab w:val="left" w:pos="3465"/>
        </w:tabs>
        <w:rPr>
          <w:rFonts w:ascii="Arial" w:hAnsi="Arial" w:cs="Arial"/>
        </w:rPr>
      </w:pPr>
    </w:p>
    <w:p w:rsidR="008918D9" w:rsidRDefault="00EB4DEA" w:rsidP="00064490">
      <w:pPr>
        <w:tabs>
          <w:tab w:val="left" w:pos="3465"/>
        </w:tabs>
        <w:rPr>
          <w:rFonts w:ascii="Arial" w:hAnsi="Arial" w:cs="Arial"/>
        </w:rPr>
      </w:pPr>
    </w:p>
    <w:p w:rsidR="00A714E2" w:rsidRPr="00CC7BBB" w:rsidRDefault="00513A9A" w:rsidP="00064490">
      <w:pPr>
        <w:tabs>
          <w:tab w:val="left" w:pos="3465"/>
        </w:tabs>
        <w:rPr>
          <w:rFonts w:ascii="Arial" w:hAnsi="Arial" w:cs="Arial"/>
        </w:rPr>
      </w:pPr>
      <w:r w:rsidRPr="00CC7BBB">
        <w:rPr>
          <w:rFonts w:ascii="Arial" w:hAnsi="Arial" w:cs="Arial"/>
        </w:rPr>
        <w:t xml:space="preserve">Protokół z polowania nr: </w:t>
      </w:r>
    </w:p>
    <w:p w:rsidR="00A714E2" w:rsidRDefault="00EB4DEA" w:rsidP="00064490">
      <w:pPr>
        <w:tabs>
          <w:tab w:val="left" w:pos="3465"/>
        </w:tabs>
        <w:rPr>
          <w:rFonts w:ascii="Arial" w:hAnsi="Arial" w:cs="Arial"/>
          <w:b/>
        </w:rPr>
      </w:pPr>
    </w:p>
    <w:p w:rsidR="00A714E2" w:rsidRDefault="00EB4DEA" w:rsidP="00064490">
      <w:pPr>
        <w:tabs>
          <w:tab w:val="left" w:pos="3465"/>
        </w:tabs>
        <w:rPr>
          <w:rFonts w:ascii="Arial" w:hAnsi="Arial" w:cs="Arial"/>
          <w:b/>
        </w:rPr>
      </w:pPr>
    </w:p>
    <w:p w:rsidR="00A714E2" w:rsidRDefault="00EB4DEA" w:rsidP="00064490">
      <w:pPr>
        <w:tabs>
          <w:tab w:val="left" w:pos="3465"/>
        </w:tabs>
        <w:rPr>
          <w:rFonts w:ascii="Arial" w:hAnsi="Arial" w:cs="Arial"/>
          <w:b/>
        </w:rPr>
      </w:pPr>
    </w:p>
    <w:p w:rsidR="00A714E2" w:rsidRDefault="00EB4DEA" w:rsidP="00064490">
      <w:pPr>
        <w:tabs>
          <w:tab w:val="left" w:pos="3465"/>
        </w:tabs>
        <w:rPr>
          <w:rFonts w:ascii="Arial" w:hAnsi="Arial" w:cs="Arial"/>
          <w:b/>
        </w:rPr>
      </w:pPr>
    </w:p>
    <w:p w:rsidR="00A714E2" w:rsidRDefault="00513A9A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………………………………………………..</w:t>
      </w:r>
    </w:p>
    <w:p w:rsidR="00A714E2" w:rsidRDefault="00513A9A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Podpis i pieczęć organizatora polowania</w:t>
      </w:r>
    </w:p>
    <w:p w:rsidR="00CC7BBB" w:rsidRDefault="00EB4DEA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</w:p>
    <w:p w:rsidR="00CC7BBB" w:rsidRDefault="00EB4DEA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</w:p>
    <w:p w:rsidR="00CC7BBB" w:rsidRDefault="00EB4DEA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</w:p>
    <w:p w:rsidR="006530FE" w:rsidRDefault="006530FE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</w:p>
    <w:p w:rsidR="00CC7BBB" w:rsidRDefault="00EB4DEA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</w:p>
    <w:p w:rsidR="00CC7BBB" w:rsidRDefault="00EB4DEA" w:rsidP="00A714E2">
      <w:pPr>
        <w:tabs>
          <w:tab w:val="left" w:pos="3465"/>
        </w:tabs>
        <w:jc w:val="center"/>
        <w:rPr>
          <w:rFonts w:ascii="Arial" w:hAnsi="Arial" w:cs="Arial"/>
          <w:i/>
        </w:rPr>
      </w:pPr>
    </w:p>
    <w:p w:rsidR="00CC7BBB" w:rsidRDefault="00513A9A" w:rsidP="00CC7B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WNIOSEK O ORGANIZACJĘ POLOWANIA</w:t>
      </w:r>
    </w:p>
    <w:p w:rsidR="00E81DD8" w:rsidRDefault="00EB4DEA" w:rsidP="00CC7BBB">
      <w:pPr>
        <w:jc w:val="center"/>
        <w:rPr>
          <w:rFonts w:ascii="Arial" w:hAnsi="Arial" w:cs="Arial"/>
          <w:b/>
        </w:rPr>
      </w:pPr>
    </w:p>
    <w:p w:rsidR="00AE2417" w:rsidRPr="00EC439E" w:rsidRDefault="00AE2417" w:rsidP="00AE2417">
      <w:pPr>
        <w:pStyle w:val="Tyt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Nazwa organizatora polowania: </w:t>
      </w:r>
      <w:r w:rsidRPr="00EC439E">
        <w:rPr>
          <w:rFonts w:ascii="Arial" w:hAnsi="Arial" w:cs="Arial"/>
          <w:sz w:val="24"/>
          <w:szCs w:val="24"/>
        </w:rPr>
        <w:t>Nadleśnictwo Stuposiany</w:t>
      </w:r>
    </w:p>
    <w:p w:rsidR="00AE2417" w:rsidRDefault="00AE2417" w:rsidP="00AE2417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Adres: </w:t>
      </w:r>
      <w:r w:rsidRPr="00EC439E">
        <w:rPr>
          <w:rFonts w:ascii="Arial" w:hAnsi="Arial" w:cs="Arial"/>
          <w:sz w:val="24"/>
          <w:szCs w:val="24"/>
        </w:rPr>
        <w:t>Stuposiany 4, 38-713 Lutowiska</w:t>
      </w:r>
    </w:p>
    <w:p w:rsidR="00AE2417" w:rsidRPr="00EC439E" w:rsidRDefault="00AE2417" w:rsidP="00AE2417">
      <w:pPr>
        <w:pStyle w:val="Tytu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Telefon: </w:t>
      </w:r>
      <w:r w:rsidRPr="00EC439E">
        <w:rPr>
          <w:rFonts w:ascii="Arial" w:hAnsi="Arial" w:cs="Arial"/>
          <w:sz w:val="24"/>
          <w:szCs w:val="24"/>
        </w:rPr>
        <w:t>13 461 0171</w:t>
      </w:r>
    </w:p>
    <w:p w:rsidR="00AE2417" w:rsidRDefault="00AE2417" w:rsidP="00AE2417">
      <w:pPr>
        <w:pStyle w:val="Tytu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e-mail: </w:t>
      </w:r>
      <w:r w:rsidRPr="00A06F1B">
        <w:rPr>
          <w:rFonts w:ascii="Arial" w:hAnsi="Arial" w:cs="Arial"/>
          <w:sz w:val="24"/>
          <w:szCs w:val="24"/>
          <w:u w:val="single"/>
        </w:rPr>
        <w:t>stuposiany@krosno.lasy.gov.pl</w:t>
      </w:r>
    </w:p>
    <w:p w:rsidR="00AE2417" w:rsidRPr="00EC439E" w:rsidRDefault="00AE2417" w:rsidP="00AE2417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Nr obwodu łowieckiego:  </w:t>
      </w:r>
      <w:r w:rsidRPr="00EC439E">
        <w:rPr>
          <w:rFonts w:ascii="Arial" w:hAnsi="Arial" w:cs="Arial"/>
        </w:rPr>
        <w:t xml:space="preserve">220 </w:t>
      </w:r>
      <w:proofErr w:type="spellStart"/>
      <w:r w:rsidRPr="00EC439E">
        <w:rPr>
          <w:rFonts w:ascii="Arial" w:hAnsi="Arial" w:cs="Arial"/>
        </w:rPr>
        <w:t>pk</w:t>
      </w:r>
      <w:proofErr w:type="spellEnd"/>
    </w:p>
    <w:p w:rsidR="00CC7BBB" w:rsidRPr="00E81DD8" w:rsidRDefault="00EB4DEA" w:rsidP="00CC7BBB">
      <w:pPr>
        <w:jc w:val="center"/>
        <w:rPr>
          <w:rFonts w:ascii="Arial" w:hAnsi="Arial" w:cs="Arial"/>
          <w:b/>
          <w:sz w:val="22"/>
          <w:szCs w:val="22"/>
        </w:rPr>
      </w:pP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CD32A1">
        <w:rPr>
          <w:rFonts w:ascii="Arial" w:hAnsi="Arial" w:cs="Arial"/>
          <w:b/>
        </w:rPr>
        <w:t>Ilość myśliwych: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b/>
        </w:rPr>
      </w:pPr>
      <w:r w:rsidRPr="00CD32A1">
        <w:rPr>
          <w:rFonts w:ascii="Arial" w:hAnsi="Arial" w:cs="Arial"/>
          <w:b/>
        </w:rPr>
        <w:t>Dane myśliwych:</w:t>
      </w:r>
    </w:p>
    <w:p w:rsidR="00CC7BBB" w:rsidRPr="00CD32A1" w:rsidRDefault="00513A9A" w:rsidP="00CC7BBB">
      <w:pPr>
        <w:spacing w:line="360" w:lineRule="auto"/>
        <w:ind w:left="360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 xml:space="preserve">Imię i nazwisko ,adres zamieszkania, data urodzenia ,narodowość ,kaliber broni </w:t>
      </w:r>
    </w:p>
    <w:p w:rsidR="00CC7BBB" w:rsidRPr="00CD32A1" w:rsidRDefault="00513A9A" w:rsidP="00CC7BBB">
      <w:pPr>
        <w:pStyle w:val="Akapitzlist"/>
        <w:numPr>
          <w:ilvl w:val="0"/>
          <w:numId w:val="9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CC7BBB" w:rsidRPr="00CD32A1" w:rsidRDefault="00513A9A" w:rsidP="00CC7BBB">
      <w:pPr>
        <w:pStyle w:val="Akapitzlist"/>
        <w:numPr>
          <w:ilvl w:val="0"/>
          <w:numId w:val="9"/>
        </w:numPr>
        <w:spacing w:line="360" w:lineRule="auto"/>
        <w:rPr>
          <w:rFonts w:ascii="Arial" w:eastAsia="Arial" w:hAnsi="Arial" w:cs="Arial"/>
        </w:rPr>
      </w:pPr>
      <w:r>
        <w:ptab w:relativeTo="margin" w:alignment="right" w:leader="dot"/>
      </w:r>
    </w:p>
    <w:p w:rsidR="00CC7BBB" w:rsidRPr="00CD32A1" w:rsidRDefault="00EB4DEA" w:rsidP="00286C0F">
      <w:pPr>
        <w:pStyle w:val="Akapitzlist"/>
        <w:spacing w:line="360" w:lineRule="auto"/>
        <w:ind w:left="927"/>
        <w:rPr>
          <w:rFonts w:ascii="Arial" w:eastAsia="Arial" w:hAnsi="Arial" w:cs="Arial"/>
        </w:rPr>
      </w:pP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rPr>
          <w:rFonts w:ascii="Arial" w:eastAsia="Arial" w:hAnsi="Arial" w:cs="Arial"/>
          <w:b/>
        </w:rPr>
      </w:pPr>
      <w:r w:rsidRPr="00CD32A1">
        <w:rPr>
          <w:rFonts w:ascii="Arial" w:eastAsia="Arial" w:hAnsi="Arial" w:cs="Arial"/>
          <w:b/>
        </w:rPr>
        <w:t>Termin pobytu:</w:t>
      </w:r>
    </w:p>
    <w:p w:rsidR="00CC7BBB" w:rsidRPr="00CD32A1" w:rsidRDefault="00513A9A" w:rsidP="00CC7BBB">
      <w:pPr>
        <w:spacing w:line="360" w:lineRule="auto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Od ………………………… do……………………………..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  <w:b/>
        </w:rPr>
        <w:t>Termin polowania:</w:t>
      </w:r>
    </w:p>
    <w:p w:rsidR="00CC7BBB" w:rsidRPr="00CD32A1" w:rsidRDefault="00513A9A" w:rsidP="00CC7BBB">
      <w:pPr>
        <w:spacing w:line="360" w:lineRule="auto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Od ……………………....... do……………………………..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/>
        </w:rPr>
      </w:pPr>
      <w:r w:rsidRPr="00CD32A1">
        <w:rPr>
          <w:rFonts w:ascii="Arial" w:eastAsia="Arial" w:hAnsi="Arial" w:cs="Arial"/>
          <w:b/>
        </w:rPr>
        <w:t>Gatunek i ilość zwierzyny do odstrzału:</w:t>
      </w:r>
    </w:p>
    <w:p w:rsidR="00CC7BBB" w:rsidRPr="00CD32A1" w:rsidRDefault="00513A9A" w:rsidP="00CC7BBB">
      <w:p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…………………………………………………………………………………………………….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/>
        </w:rPr>
      </w:pPr>
      <w:r w:rsidRPr="00CD32A1">
        <w:rPr>
          <w:rFonts w:ascii="Arial" w:eastAsia="Arial" w:hAnsi="Arial" w:cs="Arial"/>
          <w:b/>
        </w:rPr>
        <w:t>Zakwaterowanie (zaznaczyć właściwe  X ):</w:t>
      </w:r>
    </w:p>
    <w:p w:rsidR="00CC7BBB" w:rsidRPr="00CD32A1" w:rsidRDefault="00513A9A" w:rsidP="00E81DD8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zakwaterowanie </w:t>
      </w:r>
      <w:r w:rsidRPr="00CD32A1">
        <w:rPr>
          <w:rFonts w:ascii="Arial" w:eastAsia="Arial" w:hAnsi="Arial" w:cs="Arial"/>
        </w:rPr>
        <w:t>organizatora polowania</w:t>
      </w:r>
    </w:p>
    <w:p w:rsidR="00CC7BBB" w:rsidRPr="00CD32A1" w:rsidRDefault="00513A9A" w:rsidP="00CC7BB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zakwaterowanie we własnym zakresie</w:t>
      </w:r>
    </w:p>
    <w:p w:rsidR="00CC7BBB" w:rsidRPr="00CD32A1" w:rsidRDefault="00513A9A" w:rsidP="00CC7BBB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uwagi: ………………………………………………………………………………...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Rachunek bankowy</w:t>
      </w:r>
      <w:r w:rsidRPr="00CD32A1">
        <w:rPr>
          <w:rFonts w:ascii="Arial" w:eastAsia="Arial" w:hAnsi="Arial" w:cs="Arial"/>
          <w:b/>
        </w:rPr>
        <w:t xml:space="preserve"> grupy myśliwskiej lub myśliwego*:</w:t>
      </w:r>
    </w:p>
    <w:p w:rsidR="00CC7BBB" w:rsidRPr="00CD32A1" w:rsidRDefault="00513A9A" w:rsidP="00CC7BBB">
      <w:pPr>
        <w:spacing w:line="360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…………………………………………………………………………………………………….</w:t>
      </w:r>
    </w:p>
    <w:p w:rsidR="00CC7BBB" w:rsidRPr="00CD32A1" w:rsidRDefault="00513A9A" w:rsidP="00CC7BBB">
      <w:pPr>
        <w:jc w:val="center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*Numer</w:t>
      </w:r>
      <w:r>
        <w:rPr>
          <w:rFonts w:ascii="Arial" w:eastAsia="Arial" w:hAnsi="Arial" w:cs="Arial"/>
        </w:rPr>
        <w:t xml:space="preserve"> rachunku bankowego</w:t>
      </w:r>
      <w:r w:rsidRPr="00CD32A1">
        <w:rPr>
          <w:rFonts w:ascii="Arial" w:eastAsia="Arial" w:hAnsi="Arial" w:cs="Arial"/>
        </w:rPr>
        <w:t xml:space="preserve"> do ewentualnego dokonania zwrotu nadpłaty z wysłanej przez grupę myśliwską lub myśliwego przedpłaty.</w:t>
      </w:r>
    </w:p>
    <w:p w:rsidR="00CC7BBB" w:rsidRPr="00CD32A1" w:rsidRDefault="00513A9A" w:rsidP="00CC7BBB">
      <w:pPr>
        <w:pStyle w:val="Akapitzlist"/>
        <w:numPr>
          <w:ilvl w:val="0"/>
          <w:numId w:val="11"/>
        </w:numPr>
        <w:spacing w:after="160" w:line="259" w:lineRule="auto"/>
        <w:jc w:val="both"/>
        <w:rPr>
          <w:rFonts w:ascii="Arial" w:eastAsia="Arial" w:hAnsi="Arial" w:cs="Arial"/>
        </w:rPr>
      </w:pPr>
      <w:r w:rsidRPr="00CD32A1">
        <w:rPr>
          <w:rFonts w:ascii="Arial" w:eastAsia="Arial" w:hAnsi="Arial" w:cs="Arial"/>
        </w:rPr>
        <w:t>UWAGI: ………………………………………………………………………………</w:t>
      </w:r>
    </w:p>
    <w:p w:rsidR="00CC7BBB" w:rsidRPr="00CD32A1" w:rsidRDefault="00EB4DEA" w:rsidP="00CC7BBB">
      <w:pPr>
        <w:spacing w:after="160" w:line="259" w:lineRule="auto"/>
        <w:jc w:val="both"/>
        <w:rPr>
          <w:rFonts w:ascii="Arial" w:eastAsia="Arial" w:hAnsi="Arial" w:cs="Arial"/>
        </w:rPr>
      </w:pPr>
    </w:p>
    <w:p w:rsidR="00CC7BBB" w:rsidRPr="00E81DD8" w:rsidRDefault="00EB4DEA" w:rsidP="00CC7BBB">
      <w:pPr>
        <w:spacing w:after="160" w:line="259" w:lineRule="auto"/>
        <w:jc w:val="both"/>
        <w:rPr>
          <w:rFonts w:ascii="Arial" w:eastAsia="Arial" w:hAnsi="Arial" w:cs="Arial"/>
          <w:sz w:val="22"/>
          <w:szCs w:val="22"/>
        </w:rPr>
      </w:pPr>
    </w:p>
    <w:p w:rsidR="00E81DD8" w:rsidRPr="00E81DD8" w:rsidRDefault="00513A9A" w:rsidP="00CC7BBB">
      <w:pPr>
        <w:spacing w:after="160" w:line="259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E81DD8">
        <w:rPr>
          <w:rFonts w:ascii="Arial" w:eastAsia="Arial" w:hAnsi="Arial" w:cs="Arial"/>
          <w:i/>
          <w:sz w:val="22"/>
          <w:szCs w:val="22"/>
        </w:rPr>
        <w:t>………………………..…………………….</w:t>
      </w:r>
    </w:p>
    <w:p w:rsidR="00CC7BBB" w:rsidRPr="00AE2417" w:rsidRDefault="00513A9A" w:rsidP="00AE2417">
      <w:pPr>
        <w:spacing w:after="160" w:line="259" w:lineRule="auto"/>
        <w:jc w:val="right"/>
        <w:rPr>
          <w:rFonts w:ascii="Arial" w:eastAsia="Arial" w:hAnsi="Arial" w:cs="Arial"/>
          <w:i/>
          <w:sz w:val="22"/>
          <w:szCs w:val="22"/>
        </w:rPr>
      </w:pPr>
      <w:r w:rsidRPr="00E81DD8">
        <w:rPr>
          <w:rFonts w:ascii="Arial" w:eastAsia="Arial" w:hAnsi="Arial" w:cs="Arial"/>
          <w:i/>
          <w:sz w:val="22"/>
          <w:szCs w:val="22"/>
        </w:rPr>
        <w:t>Data i podpis zamawiającego polowanie</w:t>
      </w:r>
    </w:p>
    <w:sectPr w:rsidR="00CC7BBB" w:rsidRPr="00AE2417" w:rsidSect="005147BE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304" w:right="964" w:bottom="2495" w:left="1701" w:header="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DEA" w:rsidRDefault="00EB4DEA">
      <w:r>
        <w:separator/>
      </w:r>
    </w:p>
  </w:endnote>
  <w:endnote w:type="continuationSeparator" w:id="0">
    <w:p w:rsidR="00EB4DEA" w:rsidRDefault="00EB4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7338" w:rsidRDefault="00513A9A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-457200</wp:posOffset>
          </wp:positionV>
          <wp:extent cx="424800" cy="730800"/>
          <wp:effectExtent l="0" t="0" r="0" b="0"/>
          <wp:wrapThrough wrapText="bothSides">
            <wp:wrapPolygon edited="0">
              <wp:start x="0" y="0"/>
              <wp:lineTo x="0" y="20849"/>
              <wp:lineTo x="20371" y="20849"/>
              <wp:lineTo x="20371" y="0"/>
              <wp:lineTo x="0" y="0"/>
            </wp:wrapPolygon>
          </wp:wrapThrough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4800" cy="730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F7DFA" w:rsidRPr="00094CDD" w:rsidRDefault="00513A9A" w:rsidP="00FE7338">
    <w:pPr>
      <w:pStyle w:val="Stopka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–</w:t>
    </w:r>
    <w:r w:rsidRPr="00094CDD">
      <w:rPr>
        <w:rFonts w:ascii="Arial" w:hAnsi="Arial" w:cs="Arial"/>
        <w:sz w:val="16"/>
        <w:szCs w:val="16"/>
      </w:rPr>
      <w:t xml:space="preserve"> </w:t>
    </w:r>
    <w:r w:rsidRPr="00094CDD">
      <w:rPr>
        <w:rFonts w:ascii="Arial" w:hAnsi="Arial" w:cs="Arial"/>
        <w:sz w:val="16"/>
        <w:szCs w:val="16"/>
      </w:rPr>
      <w:fldChar w:fldCharType="begin"/>
    </w:r>
    <w:r w:rsidRPr="00094CDD">
      <w:rPr>
        <w:rFonts w:ascii="Arial" w:hAnsi="Arial" w:cs="Arial"/>
        <w:sz w:val="16"/>
        <w:szCs w:val="16"/>
      </w:rPr>
      <w:instrText xml:space="preserve"> PAGE   \* MERGEFORMAT </w:instrText>
    </w:r>
    <w:r w:rsidRPr="00094CDD">
      <w:rPr>
        <w:rFonts w:ascii="Arial" w:hAnsi="Arial" w:cs="Arial"/>
        <w:sz w:val="16"/>
        <w:szCs w:val="16"/>
      </w:rPr>
      <w:fldChar w:fldCharType="separate"/>
    </w:r>
    <w:r w:rsidR="00CA1878">
      <w:rPr>
        <w:rFonts w:ascii="Arial" w:hAnsi="Arial" w:cs="Arial"/>
        <w:noProof/>
        <w:sz w:val="16"/>
        <w:szCs w:val="16"/>
      </w:rPr>
      <w:t>2</w:t>
    </w:r>
    <w:r w:rsidRPr="00094CDD">
      <w:rPr>
        <w:rFonts w:ascii="Arial" w:hAnsi="Arial" w:cs="Arial"/>
        <w:sz w:val="16"/>
        <w:szCs w:val="16"/>
      </w:rPr>
      <w:fldChar w:fldCharType="end"/>
    </w:r>
    <w:r w:rsidRPr="00094CDD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–</w:t>
    </w:r>
  </w:p>
  <w:p w:rsidR="00094CDD" w:rsidRDefault="00513A9A" w:rsidP="00094CDD">
    <w:pPr>
      <w:pStyle w:val="Stopka"/>
      <w:tabs>
        <w:tab w:val="clear" w:pos="9072"/>
        <w:tab w:val="right" w:pos="9214"/>
      </w:tabs>
      <w:ind w:right="-257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15240</wp:posOffset>
              </wp:positionH>
              <wp:positionV relativeFrom="paragraph">
                <wp:posOffset>83185</wp:posOffset>
              </wp:positionV>
              <wp:extent cx="5829300" cy="635"/>
              <wp:effectExtent l="5715" t="6985" r="13335" b="11430"/>
              <wp:wrapNone/>
              <wp:docPr id="1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635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0000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2051" type="#_x0000_t32" style="height:0.05pt;margin-left:1.2pt;margin-top:6.55pt;mso-height-percent:0;mso-height-relative:page;mso-width-percent:0;mso-width-relative:page;mso-wrap-distance-bottom:0;mso-wrap-distance-left:9pt;mso-wrap-distance-right:9pt;mso-wrap-distance-top:0;mso-wrap-style:square;position:absolute;visibility:visible;width:459pt;z-index:251670528">
              <v:stroke r:id="rId2" o:title="" color2="#005023" filltype="pattern"/>
            </v:shape>
          </w:pict>
        </mc:Fallback>
      </mc:AlternateContent>
    </w:r>
  </w:p>
  <w:p w:rsidR="00094CDD" w:rsidRDefault="00EB4DEA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</w:p>
  <w:p w:rsidR="005147BE" w:rsidRDefault="00513A9A" w:rsidP="005147BE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RDLP w Krośnie, ul. Bieszczadzka 2, 38-400 Krosno, www.krosno.lasy.gov.pl</w:t>
    </w:r>
  </w:p>
  <w:p w:rsidR="00094CDD" w:rsidRPr="007027BD" w:rsidRDefault="00513A9A" w:rsidP="00094CDD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  <w:r w:rsidRPr="007027BD">
      <w:rPr>
        <w:rFonts w:ascii="Arial" w:hAnsi="Arial" w:cs="Arial"/>
        <w:sz w:val="16"/>
        <w:szCs w:val="16"/>
        <w:lang w:val="en-US"/>
      </w:rPr>
      <w:t xml:space="preserve">Tel.:+48134373900, fax: +48134373902, e-mail: </w:t>
    </w:r>
    <w:hyperlink r:id="rId3" w:history="1">
      <w:r w:rsidRPr="007027BD">
        <w:rPr>
          <w:rStyle w:val="Hipercze"/>
          <w:rFonts w:ascii="Arial" w:hAnsi="Arial" w:cs="Arial"/>
          <w:sz w:val="16"/>
          <w:szCs w:val="16"/>
          <w:lang w:val="en-US"/>
        </w:rPr>
        <w:t>rdlp@krosno.lasy.gov.pl</w:t>
      </w:r>
    </w:hyperlink>
    <w:r w:rsidRPr="007027BD">
      <w:rPr>
        <w:rFonts w:ascii="Arial" w:hAnsi="Arial" w:cs="Arial"/>
        <w:sz w:val="16"/>
        <w:szCs w:val="16"/>
        <w:lang w:val="en-US"/>
      </w:rPr>
      <w:tab/>
    </w:r>
    <w:r w:rsidRPr="007027BD">
      <w:rPr>
        <w:rFonts w:ascii="Arial" w:hAnsi="Arial" w:cs="Arial"/>
        <w:b/>
        <w:color w:val="005023"/>
        <w:lang w:val="en-US"/>
      </w:rPr>
      <w:t>www.krosno.lasy.gov.pl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777174"/>
      <w:docPartObj>
        <w:docPartGallery w:val="Page Numbers (Bottom of Page)"/>
        <w:docPartUnique/>
      </w:docPartObj>
    </w:sdtPr>
    <w:sdtEndPr/>
    <w:sdtContent>
      <w:p w:rsidR="007027BD" w:rsidRDefault="00513A9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1878">
          <w:rPr>
            <w:noProof/>
          </w:rPr>
          <w:t>1</w:t>
        </w:r>
        <w:r>
          <w:fldChar w:fldCharType="end"/>
        </w:r>
      </w:p>
    </w:sdtContent>
  </w:sdt>
  <w:p w:rsidR="00FB537C" w:rsidRPr="007027BD" w:rsidRDefault="00EB4DEA">
    <w:pPr>
      <w:pStyle w:val="Stopka"/>
      <w:tabs>
        <w:tab w:val="clear" w:pos="9072"/>
        <w:tab w:val="right" w:pos="9214"/>
      </w:tabs>
      <w:ind w:right="27"/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DEA" w:rsidRDefault="00EB4DEA">
      <w:r>
        <w:separator/>
      </w:r>
    </w:p>
  </w:footnote>
  <w:footnote w:type="continuationSeparator" w:id="0">
    <w:p w:rsidR="00EB4DEA" w:rsidRDefault="00EB4D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4CDD" w:rsidRPr="005E4A31" w:rsidRDefault="00513A9A" w:rsidP="005E4A31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49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9504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9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4543A" w:rsidRPr="0011244B" w:rsidRDefault="00513A9A" w:rsidP="0014543A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 w:rsidRPr="0011244B"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Regionalna Dyrekcja Lasów Państwowych w Krośnie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4" o:spid="_x0000_s2050" type="#_x0000_t202" style="height:29.55pt;margin-left:37.7pt;margin-top:18.4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422.85pt;z-index:251664384" filled="f" stroked="f" strokecolor="white">
              <v:textbox>
                <w:txbxContent>
                  <w:p w:rsidR="0014543A" w:rsidRPr="0011244B" w:rsidP="0014543A">
                    <w:pPr>
                      <w:pStyle w:val="BalloonText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 w:rsidRPr="0011244B"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Regionalna Dyrekcja Lasów Państwowych w Krośnie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8" name="Obraz 8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537C" w:rsidRPr="00A13073" w:rsidRDefault="00513A9A" w:rsidP="00A13073">
    <w:pPr>
      <w:pStyle w:val="Nagwek"/>
      <w:tabs>
        <w:tab w:val="clear" w:pos="9072"/>
        <w:tab w:val="right" w:pos="9639"/>
      </w:tabs>
      <w:ind w:right="-56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ge">
                <wp:posOffset>657860</wp:posOffset>
              </wp:positionV>
              <wp:extent cx="5828030" cy="0"/>
              <wp:effectExtent l="0" t="0" r="20320" b="1905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8030" cy="0"/>
                      </a:xfrm>
                      <a:prstGeom prst="straightConnector1">
                        <a:avLst/>
                      </a:prstGeom>
                      <a:noFill/>
                      <a:ln w="9525">
                        <a:pattFill prst="pct5">
                          <a:fgClr>
                            <a:srgbClr val="005023"/>
                          </a:fgClr>
                          <a:bgClr>
                            <a:srgbClr val="005023"/>
                          </a:bgClr>
                        </a:patt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2052" type="#_x0000_t32" style="height:0;margin-left:0;margin-top:51.8pt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width:458.9pt;z-index:251666432" strokecolor="#005023">
              <v:stroke r:id="rId1" o:title="" color2="#005023" filltype="pattern"/>
            </v:shape>
          </w:pict>
        </mc:Fallback>
      </mc:AlternateContent>
    </w:r>
    <w:r w:rsidRPr="00E96BCE">
      <w:rPr>
        <w:rFonts w:ascii="Tahoma" w:hAnsi="Tahoma" w:cs="Tahoma"/>
        <w:noProof/>
        <w:color w:val="28662F"/>
        <w:sz w:val="16"/>
        <w:szCs w:val="16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478790</wp:posOffset>
              </wp:positionH>
              <wp:positionV relativeFrom="paragraph">
                <wp:posOffset>234315</wp:posOffset>
              </wp:positionV>
              <wp:extent cx="5370195" cy="375285"/>
              <wp:effectExtent l="0" t="0" r="0" b="5715"/>
              <wp:wrapTopAndBottom/>
              <wp:docPr id="53" name="Text Box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6BCE" w:rsidRPr="0011244B" w:rsidRDefault="00513A9A" w:rsidP="00E96BCE">
                          <w:pPr>
                            <w:pStyle w:val="Tekstdymka"/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</w:pPr>
                          <w:r w:rsidRPr="0011244B">
                            <w:rPr>
                              <w:rFonts w:ascii="Arial" w:hAnsi="Arial" w:cs="Arial"/>
                              <w:b/>
                              <w:color w:val="28662F"/>
                              <w:sz w:val="28"/>
                              <w:szCs w:val="28"/>
                            </w:rPr>
                            <w:t>Regionalna Dyrekcja Lasów Państwowych w Krośnie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3" type="#_x0000_t202" style="height:29.55pt;margin-left:37.7pt;margin-top:18.45pt;mso-height-percent:0;mso-height-relative:page;mso-width-percent:0;mso-width-relative:page;mso-wrap-distance-bottom:0;mso-wrap-distance-left:9pt;mso-wrap-distance-right:9pt;mso-wrap-distance-top:0;mso-wrap-style:square;position:absolute;v-text-anchor:top;visibility:visible;width:422.85pt;z-index:251660288" filled="f" stroked="f" strokecolor="white">
              <v:textbox>
                <w:txbxContent>
                  <w:p w:rsidR="00E96BCE" w:rsidRPr="0011244B" w:rsidP="00E96BCE">
                    <w:pPr>
                      <w:pStyle w:val="BalloonText"/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</w:pPr>
                    <w:r w:rsidRPr="0011244B">
                      <w:rPr>
                        <w:rFonts w:ascii="Arial" w:hAnsi="Arial" w:cs="Arial"/>
                        <w:b/>
                        <w:color w:val="28662F"/>
                        <w:sz w:val="28"/>
                        <w:szCs w:val="28"/>
                      </w:rPr>
                      <w:t>Regionalna Dyrekcja Lasów Państwowych w Krośnie</w:t>
                    </w:r>
                  </w:p>
                </w:txbxContent>
              </v:textbox>
              <w10:wrap type="topAndBottom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5715</wp:posOffset>
          </wp:positionH>
          <wp:positionV relativeFrom="paragraph">
            <wp:posOffset>152400</wp:posOffset>
          </wp:positionV>
          <wp:extent cx="457200" cy="466725"/>
          <wp:effectExtent l="0" t="0" r="0" b="9525"/>
          <wp:wrapTight wrapText="bothSides">
            <wp:wrapPolygon edited="0">
              <wp:start x="0" y="0"/>
              <wp:lineTo x="0" y="21159"/>
              <wp:lineTo x="20700" y="21159"/>
              <wp:lineTo x="20700" y="0"/>
              <wp:lineTo x="0" y="0"/>
            </wp:wrapPolygon>
          </wp:wrapTight>
          <wp:docPr id="2" name="Obraz 2" descr="logo-lp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0" descr="logo-lp_lo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C657E"/>
    <w:multiLevelType w:val="multilevel"/>
    <w:tmpl w:val="D24647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EA69EF"/>
    <w:multiLevelType w:val="hybridMultilevel"/>
    <w:tmpl w:val="89D8882E"/>
    <w:lvl w:ilvl="0" w:tplc="0BFAE87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C52805B8" w:tentative="1">
      <w:start w:val="1"/>
      <w:numFmt w:val="lowerLetter"/>
      <w:lvlText w:val="%2."/>
      <w:lvlJc w:val="left"/>
      <w:pPr>
        <w:ind w:left="1440" w:hanging="360"/>
      </w:pPr>
    </w:lvl>
    <w:lvl w:ilvl="2" w:tplc="E29CF4F0" w:tentative="1">
      <w:start w:val="1"/>
      <w:numFmt w:val="lowerRoman"/>
      <w:lvlText w:val="%3."/>
      <w:lvlJc w:val="right"/>
      <w:pPr>
        <w:ind w:left="2160" w:hanging="180"/>
      </w:pPr>
    </w:lvl>
    <w:lvl w:ilvl="3" w:tplc="4236892E" w:tentative="1">
      <w:start w:val="1"/>
      <w:numFmt w:val="decimal"/>
      <w:lvlText w:val="%4."/>
      <w:lvlJc w:val="left"/>
      <w:pPr>
        <w:ind w:left="2880" w:hanging="360"/>
      </w:pPr>
    </w:lvl>
    <w:lvl w:ilvl="4" w:tplc="21589E70" w:tentative="1">
      <w:start w:val="1"/>
      <w:numFmt w:val="lowerLetter"/>
      <w:lvlText w:val="%5."/>
      <w:lvlJc w:val="left"/>
      <w:pPr>
        <w:ind w:left="3600" w:hanging="360"/>
      </w:pPr>
    </w:lvl>
    <w:lvl w:ilvl="5" w:tplc="B1C6A55E" w:tentative="1">
      <w:start w:val="1"/>
      <w:numFmt w:val="lowerRoman"/>
      <w:lvlText w:val="%6."/>
      <w:lvlJc w:val="right"/>
      <w:pPr>
        <w:ind w:left="4320" w:hanging="180"/>
      </w:pPr>
    </w:lvl>
    <w:lvl w:ilvl="6" w:tplc="93024C38" w:tentative="1">
      <w:start w:val="1"/>
      <w:numFmt w:val="decimal"/>
      <w:lvlText w:val="%7."/>
      <w:lvlJc w:val="left"/>
      <w:pPr>
        <w:ind w:left="5040" w:hanging="360"/>
      </w:pPr>
    </w:lvl>
    <w:lvl w:ilvl="7" w:tplc="84FE6D12" w:tentative="1">
      <w:start w:val="1"/>
      <w:numFmt w:val="lowerLetter"/>
      <w:lvlText w:val="%8."/>
      <w:lvlJc w:val="left"/>
      <w:pPr>
        <w:ind w:left="5760" w:hanging="360"/>
      </w:pPr>
    </w:lvl>
    <w:lvl w:ilvl="8" w:tplc="C9C8BA7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71629"/>
    <w:multiLevelType w:val="multilevel"/>
    <w:tmpl w:val="B96843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46B5F30"/>
    <w:multiLevelType w:val="hybridMultilevel"/>
    <w:tmpl w:val="17349060"/>
    <w:lvl w:ilvl="0" w:tplc="E4FE6A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F1F87060" w:tentative="1">
      <w:start w:val="1"/>
      <w:numFmt w:val="lowerLetter"/>
      <w:lvlText w:val="%2."/>
      <w:lvlJc w:val="left"/>
      <w:pPr>
        <w:ind w:left="1440" w:hanging="360"/>
      </w:pPr>
    </w:lvl>
    <w:lvl w:ilvl="2" w:tplc="957085E4" w:tentative="1">
      <w:start w:val="1"/>
      <w:numFmt w:val="lowerRoman"/>
      <w:lvlText w:val="%3."/>
      <w:lvlJc w:val="right"/>
      <w:pPr>
        <w:ind w:left="2160" w:hanging="180"/>
      </w:pPr>
    </w:lvl>
    <w:lvl w:ilvl="3" w:tplc="24FC6352" w:tentative="1">
      <w:start w:val="1"/>
      <w:numFmt w:val="decimal"/>
      <w:lvlText w:val="%4."/>
      <w:lvlJc w:val="left"/>
      <w:pPr>
        <w:ind w:left="2880" w:hanging="360"/>
      </w:pPr>
    </w:lvl>
    <w:lvl w:ilvl="4" w:tplc="D3249A3E" w:tentative="1">
      <w:start w:val="1"/>
      <w:numFmt w:val="lowerLetter"/>
      <w:lvlText w:val="%5."/>
      <w:lvlJc w:val="left"/>
      <w:pPr>
        <w:ind w:left="3600" w:hanging="360"/>
      </w:pPr>
    </w:lvl>
    <w:lvl w:ilvl="5" w:tplc="C568A640" w:tentative="1">
      <w:start w:val="1"/>
      <w:numFmt w:val="lowerRoman"/>
      <w:lvlText w:val="%6."/>
      <w:lvlJc w:val="right"/>
      <w:pPr>
        <w:ind w:left="4320" w:hanging="180"/>
      </w:pPr>
    </w:lvl>
    <w:lvl w:ilvl="6" w:tplc="6D200078" w:tentative="1">
      <w:start w:val="1"/>
      <w:numFmt w:val="decimal"/>
      <w:lvlText w:val="%7."/>
      <w:lvlJc w:val="left"/>
      <w:pPr>
        <w:ind w:left="5040" w:hanging="360"/>
      </w:pPr>
    </w:lvl>
    <w:lvl w:ilvl="7" w:tplc="7174D860" w:tentative="1">
      <w:start w:val="1"/>
      <w:numFmt w:val="lowerLetter"/>
      <w:lvlText w:val="%8."/>
      <w:lvlJc w:val="left"/>
      <w:pPr>
        <w:ind w:left="5760" w:hanging="360"/>
      </w:pPr>
    </w:lvl>
    <w:lvl w:ilvl="8" w:tplc="5352C68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4D74A7"/>
    <w:multiLevelType w:val="hybridMultilevel"/>
    <w:tmpl w:val="64EC2C58"/>
    <w:lvl w:ilvl="0" w:tplc="B3ECEE9C">
      <w:start w:val="6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9008F752" w:tentative="1">
      <w:start w:val="1"/>
      <w:numFmt w:val="lowerLetter"/>
      <w:lvlText w:val="%2."/>
      <w:lvlJc w:val="left"/>
      <w:pPr>
        <w:ind w:left="1440" w:hanging="360"/>
      </w:pPr>
    </w:lvl>
    <w:lvl w:ilvl="2" w:tplc="A5787CF6" w:tentative="1">
      <w:start w:val="1"/>
      <w:numFmt w:val="lowerRoman"/>
      <w:lvlText w:val="%3."/>
      <w:lvlJc w:val="right"/>
      <w:pPr>
        <w:ind w:left="2160" w:hanging="180"/>
      </w:pPr>
    </w:lvl>
    <w:lvl w:ilvl="3" w:tplc="539C20BC" w:tentative="1">
      <w:start w:val="1"/>
      <w:numFmt w:val="decimal"/>
      <w:lvlText w:val="%4."/>
      <w:lvlJc w:val="left"/>
      <w:pPr>
        <w:ind w:left="2880" w:hanging="360"/>
      </w:pPr>
    </w:lvl>
    <w:lvl w:ilvl="4" w:tplc="398C2E0A" w:tentative="1">
      <w:start w:val="1"/>
      <w:numFmt w:val="lowerLetter"/>
      <w:lvlText w:val="%5."/>
      <w:lvlJc w:val="left"/>
      <w:pPr>
        <w:ind w:left="3600" w:hanging="360"/>
      </w:pPr>
    </w:lvl>
    <w:lvl w:ilvl="5" w:tplc="971C97FC" w:tentative="1">
      <w:start w:val="1"/>
      <w:numFmt w:val="lowerRoman"/>
      <w:lvlText w:val="%6."/>
      <w:lvlJc w:val="right"/>
      <w:pPr>
        <w:ind w:left="4320" w:hanging="180"/>
      </w:pPr>
    </w:lvl>
    <w:lvl w:ilvl="6" w:tplc="2982E204" w:tentative="1">
      <w:start w:val="1"/>
      <w:numFmt w:val="decimal"/>
      <w:lvlText w:val="%7."/>
      <w:lvlJc w:val="left"/>
      <w:pPr>
        <w:ind w:left="5040" w:hanging="360"/>
      </w:pPr>
    </w:lvl>
    <w:lvl w:ilvl="7" w:tplc="381E2BE8" w:tentative="1">
      <w:start w:val="1"/>
      <w:numFmt w:val="lowerLetter"/>
      <w:lvlText w:val="%8."/>
      <w:lvlJc w:val="left"/>
      <w:pPr>
        <w:ind w:left="5760" w:hanging="360"/>
      </w:pPr>
    </w:lvl>
    <w:lvl w:ilvl="8" w:tplc="E10C2F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4207C"/>
    <w:multiLevelType w:val="hybridMultilevel"/>
    <w:tmpl w:val="F7868EBA"/>
    <w:lvl w:ilvl="0" w:tplc="8B7ED01C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664CD75A" w:tentative="1">
      <w:start w:val="1"/>
      <w:numFmt w:val="lowerLetter"/>
      <w:lvlText w:val="%2."/>
      <w:lvlJc w:val="left"/>
      <w:pPr>
        <w:ind w:left="1440" w:hanging="360"/>
      </w:pPr>
    </w:lvl>
    <w:lvl w:ilvl="2" w:tplc="48788866" w:tentative="1">
      <w:start w:val="1"/>
      <w:numFmt w:val="lowerRoman"/>
      <w:lvlText w:val="%3."/>
      <w:lvlJc w:val="right"/>
      <w:pPr>
        <w:ind w:left="2160" w:hanging="180"/>
      </w:pPr>
    </w:lvl>
    <w:lvl w:ilvl="3" w:tplc="32A66036" w:tentative="1">
      <w:start w:val="1"/>
      <w:numFmt w:val="decimal"/>
      <w:lvlText w:val="%4."/>
      <w:lvlJc w:val="left"/>
      <w:pPr>
        <w:ind w:left="2880" w:hanging="360"/>
      </w:pPr>
    </w:lvl>
    <w:lvl w:ilvl="4" w:tplc="65B099A4" w:tentative="1">
      <w:start w:val="1"/>
      <w:numFmt w:val="lowerLetter"/>
      <w:lvlText w:val="%5."/>
      <w:lvlJc w:val="left"/>
      <w:pPr>
        <w:ind w:left="3600" w:hanging="360"/>
      </w:pPr>
    </w:lvl>
    <w:lvl w:ilvl="5" w:tplc="D95C19EC" w:tentative="1">
      <w:start w:val="1"/>
      <w:numFmt w:val="lowerRoman"/>
      <w:lvlText w:val="%6."/>
      <w:lvlJc w:val="right"/>
      <w:pPr>
        <w:ind w:left="4320" w:hanging="180"/>
      </w:pPr>
    </w:lvl>
    <w:lvl w:ilvl="6" w:tplc="C562F976" w:tentative="1">
      <w:start w:val="1"/>
      <w:numFmt w:val="decimal"/>
      <w:lvlText w:val="%7."/>
      <w:lvlJc w:val="left"/>
      <w:pPr>
        <w:ind w:left="5040" w:hanging="360"/>
      </w:pPr>
    </w:lvl>
    <w:lvl w:ilvl="7" w:tplc="B0FEAD04" w:tentative="1">
      <w:start w:val="1"/>
      <w:numFmt w:val="lowerLetter"/>
      <w:lvlText w:val="%8."/>
      <w:lvlJc w:val="left"/>
      <w:pPr>
        <w:ind w:left="5760" w:hanging="360"/>
      </w:pPr>
    </w:lvl>
    <w:lvl w:ilvl="8" w:tplc="FB9641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B2251"/>
    <w:multiLevelType w:val="hybridMultilevel"/>
    <w:tmpl w:val="3E7A5B7C"/>
    <w:lvl w:ilvl="0" w:tplc="E7680A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363434" w:tentative="1">
      <w:start w:val="1"/>
      <w:numFmt w:val="lowerLetter"/>
      <w:lvlText w:val="%2."/>
      <w:lvlJc w:val="left"/>
      <w:pPr>
        <w:ind w:left="1440" w:hanging="360"/>
      </w:pPr>
    </w:lvl>
    <w:lvl w:ilvl="2" w:tplc="2CECCD62" w:tentative="1">
      <w:start w:val="1"/>
      <w:numFmt w:val="lowerRoman"/>
      <w:lvlText w:val="%3."/>
      <w:lvlJc w:val="right"/>
      <w:pPr>
        <w:ind w:left="2160" w:hanging="180"/>
      </w:pPr>
    </w:lvl>
    <w:lvl w:ilvl="3" w:tplc="E794DB42" w:tentative="1">
      <w:start w:val="1"/>
      <w:numFmt w:val="decimal"/>
      <w:lvlText w:val="%4."/>
      <w:lvlJc w:val="left"/>
      <w:pPr>
        <w:ind w:left="2880" w:hanging="360"/>
      </w:pPr>
    </w:lvl>
    <w:lvl w:ilvl="4" w:tplc="223CE450" w:tentative="1">
      <w:start w:val="1"/>
      <w:numFmt w:val="lowerLetter"/>
      <w:lvlText w:val="%5."/>
      <w:lvlJc w:val="left"/>
      <w:pPr>
        <w:ind w:left="3600" w:hanging="360"/>
      </w:pPr>
    </w:lvl>
    <w:lvl w:ilvl="5" w:tplc="7528FB00" w:tentative="1">
      <w:start w:val="1"/>
      <w:numFmt w:val="lowerRoman"/>
      <w:lvlText w:val="%6."/>
      <w:lvlJc w:val="right"/>
      <w:pPr>
        <w:ind w:left="4320" w:hanging="180"/>
      </w:pPr>
    </w:lvl>
    <w:lvl w:ilvl="6" w:tplc="CFB876D6" w:tentative="1">
      <w:start w:val="1"/>
      <w:numFmt w:val="decimal"/>
      <w:lvlText w:val="%7."/>
      <w:lvlJc w:val="left"/>
      <w:pPr>
        <w:ind w:left="5040" w:hanging="360"/>
      </w:pPr>
    </w:lvl>
    <w:lvl w:ilvl="7" w:tplc="8AC8BEE8" w:tentative="1">
      <w:start w:val="1"/>
      <w:numFmt w:val="lowerLetter"/>
      <w:lvlText w:val="%8."/>
      <w:lvlJc w:val="left"/>
      <w:pPr>
        <w:ind w:left="5760" w:hanging="360"/>
      </w:pPr>
    </w:lvl>
    <w:lvl w:ilvl="8" w:tplc="457642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9C1824"/>
    <w:multiLevelType w:val="hybridMultilevel"/>
    <w:tmpl w:val="868AC902"/>
    <w:lvl w:ilvl="0" w:tplc="52365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0CFD7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B80E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B2F9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2A29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3AD5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21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C6FAB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AC0F0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E50B28"/>
    <w:multiLevelType w:val="multilevel"/>
    <w:tmpl w:val="686086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2063BF2"/>
    <w:multiLevelType w:val="hybridMultilevel"/>
    <w:tmpl w:val="E1A40030"/>
    <w:lvl w:ilvl="0" w:tplc="01324ED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C0C636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844DDB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6092547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A060FA5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53A174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B2481D6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7E1A1B0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EDC90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2162CA8"/>
    <w:multiLevelType w:val="hybridMultilevel"/>
    <w:tmpl w:val="BB9E5644"/>
    <w:lvl w:ilvl="0" w:tplc="19D68BDA">
      <w:start w:val="1"/>
      <w:numFmt w:val="decimal"/>
      <w:lvlText w:val="%1."/>
      <w:lvlJc w:val="left"/>
      <w:pPr>
        <w:ind w:left="927" w:hanging="360"/>
      </w:pPr>
    </w:lvl>
    <w:lvl w:ilvl="1" w:tplc="95D6A9A2" w:tentative="1">
      <w:start w:val="1"/>
      <w:numFmt w:val="lowerLetter"/>
      <w:lvlText w:val="%2."/>
      <w:lvlJc w:val="left"/>
      <w:pPr>
        <w:ind w:left="1647" w:hanging="360"/>
      </w:pPr>
    </w:lvl>
    <w:lvl w:ilvl="2" w:tplc="447CDC84" w:tentative="1">
      <w:start w:val="1"/>
      <w:numFmt w:val="lowerRoman"/>
      <w:lvlText w:val="%3."/>
      <w:lvlJc w:val="right"/>
      <w:pPr>
        <w:ind w:left="2367" w:hanging="180"/>
      </w:pPr>
    </w:lvl>
    <w:lvl w:ilvl="3" w:tplc="54443F76" w:tentative="1">
      <w:start w:val="1"/>
      <w:numFmt w:val="decimal"/>
      <w:lvlText w:val="%4."/>
      <w:lvlJc w:val="left"/>
      <w:pPr>
        <w:ind w:left="3087" w:hanging="360"/>
      </w:pPr>
    </w:lvl>
    <w:lvl w:ilvl="4" w:tplc="FBE8A0FE" w:tentative="1">
      <w:start w:val="1"/>
      <w:numFmt w:val="lowerLetter"/>
      <w:lvlText w:val="%5."/>
      <w:lvlJc w:val="left"/>
      <w:pPr>
        <w:ind w:left="3807" w:hanging="360"/>
      </w:pPr>
    </w:lvl>
    <w:lvl w:ilvl="5" w:tplc="BD144BA4" w:tentative="1">
      <w:start w:val="1"/>
      <w:numFmt w:val="lowerRoman"/>
      <w:lvlText w:val="%6."/>
      <w:lvlJc w:val="right"/>
      <w:pPr>
        <w:ind w:left="4527" w:hanging="180"/>
      </w:pPr>
    </w:lvl>
    <w:lvl w:ilvl="6" w:tplc="205CC2B4" w:tentative="1">
      <w:start w:val="1"/>
      <w:numFmt w:val="decimal"/>
      <w:lvlText w:val="%7."/>
      <w:lvlJc w:val="left"/>
      <w:pPr>
        <w:ind w:left="5247" w:hanging="360"/>
      </w:pPr>
    </w:lvl>
    <w:lvl w:ilvl="7" w:tplc="0F7EC732" w:tentative="1">
      <w:start w:val="1"/>
      <w:numFmt w:val="lowerLetter"/>
      <w:lvlText w:val="%8."/>
      <w:lvlJc w:val="left"/>
      <w:pPr>
        <w:ind w:left="5967" w:hanging="360"/>
      </w:pPr>
    </w:lvl>
    <w:lvl w:ilvl="8" w:tplc="6B82E80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AA67531"/>
    <w:multiLevelType w:val="multilevel"/>
    <w:tmpl w:val="3B3862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F8323D2"/>
    <w:multiLevelType w:val="multilevel"/>
    <w:tmpl w:val="C7BE531A"/>
    <w:lvl w:ilvl="0">
      <w:start w:val="1"/>
      <w:numFmt w:val="upperRoman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8"/>
  </w:num>
  <w:num w:numId="8">
    <w:abstractNumId w:val="2"/>
  </w:num>
  <w:num w:numId="9">
    <w:abstractNumId w:val="10"/>
  </w:num>
  <w:num w:numId="10">
    <w:abstractNumId w:val="7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E7F"/>
    <w:rsid w:val="00513A9A"/>
    <w:rsid w:val="00641A58"/>
    <w:rsid w:val="006530FE"/>
    <w:rsid w:val="0094193F"/>
    <w:rsid w:val="0096691F"/>
    <w:rsid w:val="00A06F1B"/>
    <w:rsid w:val="00AD1E7F"/>
    <w:rsid w:val="00AE2417"/>
    <w:rsid w:val="00BA40F0"/>
    <w:rsid w:val="00CA1878"/>
    <w:rsid w:val="00D879D5"/>
    <w:rsid w:val="00DC38DD"/>
    <w:rsid w:val="00EB4DEA"/>
    <w:rsid w:val="00EC439E"/>
    <w:rsid w:val="00FE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6144C952"/>
  <w15:docId w15:val="{D74F8916-96A3-4B70-864B-E56D78A4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F3D3E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B537C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027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B537C"/>
  </w:style>
  <w:style w:type="paragraph" w:styleId="Stopka">
    <w:name w:val="footer"/>
    <w:basedOn w:val="Normalny"/>
    <w:link w:val="StopkaZnak"/>
    <w:uiPriority w:val="99"/>
    <w:unhideWhenUsed/>
    <w:rsid w:val="00FB53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B537C"/>
  </w:style>
  <w:style w:type="paragraph" w:styleId="Tekstdymka">
    <w:name w:val="Balloon Text"/>
    <w:basedOn w:val="Normalny"/>
    <w:link w:val="TekstdymkaZnak"/>
    <w:uiPriority w:val="99"/>
    <w:semiHidden/>
    <w:unhideWhenUsed/>
    <w:rsid w:val="00FB537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537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B537C"/>
    <w:rPr>
      <w:color w:val="0000FF"/>
      <w:u w:val="single"/>
    </w:rPr>
  </w:style>
  <w:style w:type="table" w:styleId="Tabela-Siatka">
    <w:name w:val="Table Grid"/>
    <w:basedOn w:val="Standardowy"/>
    <w:uiPriority w:val="59"/>
    <w:rsid w:val="00FB53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1Znak">
    <w:name w:val="Nagłówek 1 Znak"/>
    <w:basedOn w:val="Domylnaczcionkaakapitu"/>
    <w:link w:val="Nagwek1"/>
    <w:rsid w:val="00FB537C"/>
    <w:rPr>
      <w:rFonts w:ascii="Cambria" w:eastAsia="Times New Roman" w:hAnsi="Cambria"/>
      <w:b/>
      <w:bCs/>
      <w:color w:val="365F91"/>
      <w:sz w:val="28"/>
      <w:szCs w:val="28"/>
    </w:rPr>
  </w:style>
  <w:style w:type="paragraph" w:styleId="Tytu">
    <w:name w:val="Title"/>
    <w:basedOn w:val="Normalny"/>
    <w:link w:val="TytuZnak"/>
    <w:qFormat/>
    <w:rsid w:val="007027BD"/>
    <w:pPr>
      <w:jc w:val="center"/>
    </w:pPr>
    <w:rPr>
      <w:sz w:val="32"/>
      <w:szCs w:val="20"/>
    </w:rPr>
  </w:style>
  <w:style w:type="character" w:customStyle="1" w:styleId="TytuZnak">
    <w:name w:val="Tytuł Znak"/>
    <w:basedOn w:val="Domylnaczcionkaakapitu"/>
    <w:link w:val="Tytu"/>
    <w:rsid w:val="007027BD"/>
    <w:rPr>
      <w:rFonts w:eastAsia="Times New Roman"/>
      <w:sz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027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CC7B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rdlp@krosno.lasy.gov.pl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glodz\Desktop\RDLP%20Krosn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4D77D-B297-40CD-A9F1-86BAEB18F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RDLP Krosno.dotx</Template>
  <TotalTime>11</TotalTime>
  <Pages>2</Pages>
  <Words>212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Głódź Grzegorz</dc:creator>
  <cp:lastModifiedBy>Grzegorz Wójtowicz - Nadleśnictwo Stuposiany</cp:lastModifiedBy>
  <cp:revision>11</cp:revision>
  <cp:lastPrinted>2020-05-14T06:28:00Z</cp:lastPrinted>
  <dcterms:created xsi:type="dcterms:W3CDTF">2020-06-02T08:15:00Z</dcterms:created>
  <dcterms:modified xsi:type="dcterms:W3CDTF">2020-06-05T11:32:00Z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